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1F" w:rsidRDefault="00FA591F" w:rsidP="00AC5D1A">
      <w:pPr>
        <w:spacing w:after="60"/>
        <w:rPr>
          <w:rFonts w:ascii="Arial" w:hAnsi="Arial" w:cs="Arial"/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s1026" type="#_x0000_t75" style="position:absolute;margin-left:315pt;margin-top:-18pt;width:163.5pt;height:90pt;z-index:-251658240;visibility:visible" wrapcoords="-99 0 -99 21420 21600 21420 21600 0 -99 0">
            <v:imagedata r:id="rId5" o:title=""/>
            <w10:wrap type="through"/>
          </v:shape>
        </w:pict>
      </w:r>
      <w:r w:rsidRPr="00AC5D1A">
        <w:rPr>
          <w:rFonts w:ascii="Arial" w:hAnsi="Arial" w:cs="Arial"/>
          <w:b/>
          <w:szCs w:val="28"/>
        </w:rPr>
        <w:t xml:space="preserve">Meldeschein der OG – Delegierten zur </w:t>
      </w:r>
    </w:p>
    <w:p w:rsidR="00FA591F" w:rsidRPr="00AC5D1A" w:rsidRDefault="00FA591F" w:rsidP="00884FF6">
      <w:pPr>
        <w:spacing w:after="60"/>
        <w:rPr>
          <w:rFonts w:ascii="Arial" w:hAnsi="Arial" w:cs="Arial"/>
          <w:b/>
          <w:szCs w:val="28"/>
        </w:rPr>
      </w:pPr>
      <w:r w:rsidRPr="00AC5D1A">
        <w:rPr>
          <w:rFonts w:ascii="Arial" w:hAnsi="Arial" w:cs="Arial"/>
          <w:b/>
          <w:szCs w:val="28"/>
        </w:rPr>
        <w:t>LG</w:t>
      </w:r>
      <w:r>
        <w:rPr>
          <w:rFonts w:ascii="Arial" w:hAnsi="Arial" w:cs="Arial"/>
          <w:b/>
          <w:szCs w:val="28"/>
        </w:rPr>
        <w:t xml:space="preserve"> </w:t>
      </w:r>
      <w:r w:rsidRPr="00AC5D1A">
        <w:rPr>
          <w:rFonts w:ascii="Arial" w:hAnsi="Arial" w:cs="Arial"/>
          <w:b/>
          <w:szCs w:val="28"/>
        </w:rPr>
        <w:t>-</w:t>
      </w:r>
      <w:r>
        <w:rPr>
          <w:rFonts w:ascii="Arial" w:hAnsi="Arial" w:cs="Arial"/>
          <w:b/>
          <w:szCs w:val="28"/>
        </w:rPr>
        <w:t xml:space="preserve"> Mit</w:t>
      </w:r>
      <w:r>
        <w:rPr>
          <w:rFonts w:ascii="Arial" w:hAnsi="Arial" w:cs="Arial"/>
          <w:b/>
          <w:szCs w:val="28"/>
        </w:rPr>
        <w:softHyphen/>
        <w:t>glieder</w:t>
      </w:r>
      <w:r>
        <w:rPr>
          <w:rFonts w:ascii="Arial" w:hAnsi="Arial" w:cs="Arial"/>
          <w:b/>
          <w:szCs w:val="28"/>
        </w:rPr>
        <w:softHyphen/>
        <w:t>versammlung vom __________</w:t>
      </w:r>
      <w:r w:rsidRPr="00AC5D1A">
        <w:rPr>
          <w:rFonts w:ascii="Arial" w:hAnsi="Arial" w:cs="Arial"/>
          <w:b/>
          <w:szCs w:val="28"/>
        </w:rPr>
        <w:t xml:space="preserve"> </w:t>
      </w:r>
    </w:p>
    <w:p w:rsidR="00FA591F" w:rsidRPr="00AC5D1A" w:rsidRDefault="00FA591F" w:rsidP="00884FF6">
      <w:pPr>
        <w:spacing w:after="60"/>
        <w:rPr>
          <w:rFonts w:ascii="Arial" w:hAnsi="Arial" w:cs="Arial"/>
          <w:b/>
          <w:szCs w:val="28"/>
        </w:rPr>
      </w:pPr>
      <w:r w:rsidRPr="00AC5D1A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AC5D1A">
        <w:rPr>
          <w:rFonts w:ascii="Arial" w:hAnsi="Arial" w:cs="Arial"/>
          <w:b/>
          <w:szCs w:val="28"/>
        </w:rPr>
        <w:t xml:space="preserve"> </w:t>
      </w:r>
    </w:p>
    <w:p w:rsidR="00FA591F" w:rsidRPr="00AC5D1A" w:rsidRDefault="00FA591F" w:rsidP="00AC5D1A">
      <w:pPr>
        <w:spacing w:after="60"/>
        <w:rPr>
          <w:rFonts w:ascii="Arial" w:hAnsi="Arial" w:cs="Arial"/>
          <w:b/>
          <w:szCs w:val="28"/>
        </w:rPr>
      </w:pPr>
      <w:r w:rsidRPr="00AC5D1A">
        <w:rPr>
          <w:rFonts w:ascii="Arial" w:hAnsi="Arial" w:cs="Arial"/>
          <w:b/>
          <w:szCs w:val="28"/>
        </w:rPr>
        <w:t xml:space="preserve">Name der OG: </w:t>
      </w:r>
      <w:r>
        <w:rPr>
          <w:rFonts w:ascii="Arial" w:hAnsi="Arial" w:cs="Arial"/>
          <w:b/>
          <w:szCs w:val="28"/>
        </w:rPr>
        <w:tab/>
      </w:r>
      <w:r w:rsidRPr="00AC5D1A">
        <w:rPr>
          <w:rFonts w:ascii="Arial" w:hAnsi="Arial" w:cs="Arial"/>
          <w:b/>
          <w:szCs w:val="28"/>
        </w:rPr>
        <w:t>____________________</w:t>
      </w:r>
    </w:p>
    <w:p w:rsidR="00FA591F" w:rsidRDefault="00FA591F">
      <w:pPr>
        <w:ind w:left="360"/>
        <w:rPr>
          <w:rFonts w:ascii="Arial" w:hAnsi="Arial" w:cs="Arial"/>
          <w:b/>
        </w:rPr>
      </w:pPr>
    </w:p>
    <w:tbl>
      <w:tblPr>
        <w:tblW w:w="0" w:type="auto"/>
        <w:tblInd w:w="-106" w:type="dxa"/>
        <w:tblLook w:val="01E0"/>
      </w:tblPr>
      <w:tblGrid>
        <w:gridCol w:w="2628"/>
        <w:gridCol w:w="540"/>
        <w:gridCol w:w="2700"/>
        <w:gridCol w:w="540"/>
        <w:gridCol w:w="2880"/>
      </w:tblGrid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Delegierter:</w:t>
            </w: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rPr>
          <w:trHeight w:val="80"/>
        </w:trPr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c>
          <w:tcPr>
            <w:tcW w:w="2628" w:type="dxa"/>
            <w:tcBorders>
              <w:bottom w:val="single" w:sz="4" w:space="0" w:color="auto"/>
            </w:tcBorders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A591F">
        <w:tc>
          <w:tcPr>
            <w:tcW w:w="2628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SV-Mitgliedsnummer:</w:t>
            </w: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c>
          <w:tcPr>
            <w:tcW w:w="2628" w:type="dxa"/>
            <w:tcBorders>
              <w:bottom w:val="single" w:sz="4" w:space="0" w:color="auto"/>
            </w:tcBorders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A591F">
        <w:tc>
          <w:tcPr>
            <w:tcW w:w="2628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Strasse:</w:t>
            </w: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Delegierter:</w:t>
            </w: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c>
          <w:tcPr>
            <w:tcW w:w="2628" w:type="dxa"/>
            <w:tcBorders>
              <w:bottom w:val="single" w:sz="4" w:space="0" w:color="auto"/>
            </w:tcBorders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A591F">
        <w:tc>
          <w:tcPr>
            <w:tcW w:w="2628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SV-Mitgliedsnummer</w:t>
            </w: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c>
          <w:tcPr>
            <w:tcW w:w="2628" w:type="dxa"/>
            <w:tcBorders>
              <w:bottom w:val="single" w:sz="4" w:space="0" w:color="auto"/>
            </w:tcBorders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A591F">
        <w:tc>
          <w:tcPr>
            <w:tcW w:w="2628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Strasse:</w:t>
            </w: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Delegierter:</w:t>
            </w: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rPr>
          <w:trHeight w:val="80"/>
        </w:trPr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c>
          <w:tcPr>
            <w:tcW w:w="2628" w:type="dxa"/>
            <w:tcBorders>
              <w:bottom w:val="single" w:sz="4" w:space="0" w:color="auto"/>
            </w:tcBorders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A591F">
        <w:tc>
          <w:tcPr>
            <w:tcW w:w="2628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SV-Mitgliedsnummer:</w:t>
            </w: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c>
          <w:tcPr>
            <w:tcW w:w="2628" w:type="dxa"/>
            <w:tcBorders>
              <w:bottom w:val="single" w:sz="4" w:space="0" w:color="auto"/>
            </w:tcBorders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A591F">
        <w:tc>
          <w:tcPr>
            <w:tcW w:w="2628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Strasse:</w:t>
            </w: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Ersatzdelegierte:</w:t>
            </w: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A591F">
        <w:tc>
          <w:tcPr>
            <w:tcW w:w="2628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SV-Mitgliedsnummer:</w:t>
            </w: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 w:rsidP="00081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A591F">
        <w:tc>
          <w:tcPr>
            <w:tcW w:w="2628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Strasse:</w:t>
            </w: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c>
          <w:tcPr>
            <w:tcW w:w="2628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SV-Mitgliedsnummer:</w:t>
            </w: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c>
          <w:tcPr>
            <w:tcW w:w="2628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Strasse:</w:t>
            </w: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c>
          <w:tcPr>
            <w:tcW w:w="2628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SV-Mitgliedsnummer:</w:t>
            </w: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  <w:tr w:rsidR="00FA591F">
        <w:tc>
          <w:tcPr>
            <w:tcW w:w="2628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540" w:type="dxa"/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A591F" w:rsidRDefault="00FA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Strasse:</w:t>
            </w:r>
          </w:p>
        </w:tc>
      </w:tr>
      <w:tr w:rsidR="00FA591F">
        <w:tc>
          <w:tcPr>
            <w:tcW w:w="2628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591F" w:rsidRDefault="00FA591F">
            <w:pPr>
              <w:rPr>
                <w:rFonts w:ascii="Arial" w:hAnsi="Arial" w:cs="Arial"/>
                <w:b/>
              </w:rPr>
            </w:pPr>
          </w:p>
        </w:tc>
      </w:tr>
    </w:tbl>
    <w:p w:rsidR="00FA591F" w:rsidRDefault="00FA591F" w:rsidP="00FD08A0">
      <w:pPr>
        <w:rPr>
          <w:rFonts w:ascii="Arial" w:hAnsi="Arial" w:cs="Arial"/>
          <w:b/>
        </w:rPr>
      </w:pPr>
      <w:bookmarkStart w:id="0" w:name="_GoBack"/>
      <w:bookmarkEnd w:id="0"/>
    </w:p>
    <w:sectPr w:rsidR="00FA591F" w:rsidSect="00353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B92"/>
    <w:multiLevelType w:val="hybridMultilevel"/>
    <w:tmpl w:val="9E6E61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C3F"/>
    <w:rsid w:val="000278BE"/>
    <w:rsid w:val="0003737A"/>
    <w:rsid w:val="0008148E"/>
    <w:rsid w:val="000A2664"/>
    <w:rsid w:val="00125AA7"/>
    <w:rsid w:val="001B07EB"/>
    <w:rsid w:val="001D302F"/>
    <w:rsid w:val="001D5285"/>
    <w:rsid w:val="00234E63"/>
    <w:rsid w:val="0035304E"/>
    <w:rsid w:val="00707708"/>
    <w:rsid w:val="00884FF6"/>
    <w:rsid w:val="008C416F"/>
    <w:rsid w:val="00991EAA"/>
    <w:rsid w:val="009C4FCE"/>
    <w:rsid w:val="00A13218"/>
    <w:rsid w:val="00AC5D1A"/>
    <w:rsid w:val="00B352A1"/>
    <w:rsid w:val="00D14AD0"/>
    <w:rsid w:val="00ED2C3F"/>
    <w:rsid w:val="00EE3F86"/>
    <w:rsid w:val="00FA591F"/>
    <w:rsid w:val="00FD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4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4E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104</Words>
  <Characters>659</Characters>
  <Application>Microsoft Office Outlook</Application>
  <DocSecurity>0</DocSecurity>
  <Lines>0</Lines>
  <Paragraphs>0</Paragraphs>
  <ScaleCrop>false</ScaleCrop>
  <Company>Fujitsu Technology Solutions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Meldeschein der OG – Delegierten</dc:title>
  <dc:subject/>
  <dc:creator>Stefanie Josephs</dc:creator>
  <cp:keywords/>
  <dc:description/>
  <cp:lastModifiedBy>Kirsten</cp:lastModifiedBy>
  <cp:revision>3</cp:revision>
  <cp:lastPrinted>2014-01-20T17:20:00Z</cp:lastPrinted>
  <dcterms:created xsi:type="dcterms:W3CDTF">2020-01-08T13:43:00Z</dcterms:created>
  <dcterms:modified xsi:type="dcterms:W3CDTF">2023-04-22T08:21:00Z</dcterms:modified>
</cp:coreProperties>
</file>